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FFDB" w14:textId="77777777" w:rsidR="00FE067E" w:rsidRDefault="00CD36CF" w:rsidP="00EF6030">
      <w:pPr>
        <w:pStyle w:val="TitlePageOrigin"/>
      </w:pPr>
      <w:r>
        <w:t>WEST virginia legislature</w:t>
      </w:r>
    </w:p>
    <w:p w14:paraId="3D8F758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439BED4B" w14:textId="77777777" w:rsidR="00CD36CF" w:rsidRDefault="009E617F" w:rsidP="00EF6030">
      <w:pPr>
        <w:pStyle w:val="TitlePageBillPrefix"/>
      </w:pPr>
      <w:sdt>
        <w:sdtPr>
          <w:tag w:val="IntroDate"/>
          <w:id w:val="-1236936958"/>
          <w:placeholder>
            <w:docPart w:val="A0414C3FC5FD477A8A79E8F7AC10746F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4FEB33C2" w14:textId="77777777" w:rsidR="00AC3B58" w:rsidRPr="00AC3B58" w:rsidRDefault="00AC3B58" w:rsidP="00EF6030">
      <w:pPr>
        <w:pStyle w:val="TitlePageBillPrefix"/>
      </w:pPr>
      <w:r>
        <w:t>for</w:t>
      </w:r>
    </w:p>
    <w:p w14:paraId="0D2D6755" w14:textId="77777777" w:rsidR="00CD36CF" w:rsidRDefault="009E617F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CED978760D5E4BD58F6124970E2E30A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265A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A514AAB31614324AD52538C78140EC9"/>
          </w:placeholder>
          <w:text/>
        </w:sdtPr>
        <w:sdtEndPr/>
        <w:sdtContent>
          <w:r w:rsidR="00D265AF" w:rsidRPr="00D265AF">
            <w:t>280</w:t>
          </w:r>
        </w:sdtContent>
      </w:sdt>
    </w:p>
    <w:p w14:paraId="21E1D0CB" w14:textId="67F23709" w:rsidR="00D265AF" w:rsidRDefault="00D265AF" w:rsidP="00EF6030">
      <w:pPr>
        <w:pStyle w:val="References"/>
        <w:rPr>
          <w:smallCaps/>
        </w:rPr>
      </w:pPr>
      <w:r>
        <w:rPr>
          <w:smallCaps/>
        </w:rPr>
        <w:t>By Senators Grady, Stuart, Taylor, Roberts, Phillips</w:t>
      </w:r>
      <w:r w:rsidR="009E617F">
        <w:rPr>
          <w:smallCaps/>
        </w:rPr>
        <w:t>, Deeds, Tarr, and Azinger</w:t>
      </w:r>
    </w:p>
    <w:p w14:paraId="6F13B5F6" w14:textId="4861338D" w:rsidR="00D265AF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C6761B9E7F104C7B8C2326C744E477F7"/>
          </w:placeholder>
          <w:text w:multiLine="1"/>
        </w:sdtPr>
        <w:sdtEndPr/>
        <w:sdtContent>
          <w:r w:rsidR="006D791C">
            <w:t>Education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DD389E6E67544B8ABB69642A97B6194B"/>
          </w:placeholder>
          <w:text/>
        </w:sdtPr>
        <w:sdtEndPr/>
        <w:sdtContent>
          <w:r w:rsidR="006D791C">
            <w:t>January 17, 2024</w:t>
          </w:r>
        </w:sdtContent>
      </w:sdt>
      <w:r>
        <w:t>]</w:t>
      </w:r>
    </w:p>
    <w:p w14:paraId="6238A3BD" w14:textId="77777777" w:rsidR="00D265AF" w:rsidRDefault="00D265AF" w:rsidP="00D265AF">
      <w:pPr>
        <w:pStyle w:val="TitlePageOrigin"/>
      </w:pPr>
    </w:p>
    <w:p w14:paraId="31EE6FCA" w14:textId="77777777" w:rsidR="00D265AF" w:rsidRPr="00750B3A" w:rsidRDefault="00D265AF" w:rsidP="00D265AF">
      <w:pPr>
        <w:pStyle w:val="TitlePageOrigin"/>
        <w:rPr>
          <w:color w:val="auto"/>
        </w:rPr>
      </w:pPr>
    </w:p>
    <w:p w14:paraId="234361F7" w14:textId="0447626C" w:rsidR="00D265AF" w:rsidRPr="00750B3A" w:rsidRDefault="00D265AF" w:rsidP="00D265AF">
      <w:pPr>
        <w:pStyle w:val="TitleSection"/>
        <w:rPr>
          <w:color w:val="auto"/>
        </w:rPr>
      </w:pPr>
      <w:r w:rsidRPr="00750B3A">
        <w:rPr>
          <w:color w:val="auto"/>
        </w:rPr>
        <w:lastRenderedPageBreak/>
        <w:t>A BILL to amend and reenact §18-5-46 of the Code of West Virginia, 1931, as amended, relating to allowing</w:t>
      </w:r>
      <w:r w:rsidR="00ED43CF">
        <w:rPr>
          <w:color w:val="auto"/>
        </w:rPr>
        <w:t xml:space="preserve"> a public school classroom teacher to discuss </w:t>
      </w:r>
      <w:r w:rsidR="002E77FB">
        <w:rPr>
          <w:color w:val="auto"/>
        </w:rPr>
        <w:t>scientific</w:t>
      </w:r>
      <w:r w:rsidR="00ED43CF">
        <w:rPr>
          <w:color w:val="auto"/>
        </w:rPr>
        <w:t xml:space="preserve"> theories of how the universe and/or life came to exist</w:t>
      </w:r>
      <w:r w:rsidRPr="00750B3A">
        <w:rPr>
          <w:color w:val="auto"/>
        </w:rPr>
        <w:t>.</w:t>
      </w:r>
    </w:p>
    <w:p w14:paraId="6B120271" w14:textId="77777777" w:rsidR="00D265AF" w:rsidRPr="00750B3A" w:rsidRDefault="00D265AF" w:rsidP="00D265AF">
      <w:pPr>
        <w:pStyle w:val="EnactingClause"/>
        <w:rPr>
          <w:color w:val="auto"/>
        </w:rPr>
        <w:sectPr w:rsidR="00D265AF" w:rsidRPr="00750B3A" w:rsidSect="00D265A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50B3A">
        <w:rPr>
          <w:color w:val="auto"/>
        </w:rPr>
        <w:t>Be it enacted by the Legislature of West Virginia:</w:t>
      </w:r>
    </w:p>
    <w:p w14:paraId="2CF48E5B" w14:textId="77777777" w:rsidR="00D265AF" w:rsidRPr="00750B3A" w:rsidRDefault="00D265AF" w:rsidP="00D265AF">
      <w:pPr>
        <w:pStyle w:val="ArticleHeading"/>
        <w:rPr>
          <w:color w:val="auto"/>
        </w:rPr>
        <w:sectPr w:rsidR="00D265AF" w:rsidRPr="00750B3A" w:rsidSect="001707D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0B3A">
        <w:rPr>
          <w:color w:val="auto"/>
        </w:rPr>
        <w:t>ARTICLE 5. COUNTY BOARD OF EDUCATION.</w:t>
      </w:r>
    </w:p>
    <w:p w14:paraId="3D0602B7" w14:textId="60D104CD" w:rsidR="00D265AF" w:rsidRPr="00750B3A" w:rsidRDefault="00D265AF" w:rsidP="00D265AF">
      <w:pPr>
        <w:pStyle w:val="SectionHeading"/>
        <w:rPr>
          <w:color w:val="auto"/>
        </w:rPr>
      </w:pPr>
      <w:r w:rsidRPr="00750B3A">
        <w:rPr>
          <w:color w:val="auto"/>
        </w:rPr>
        <w:t xml:space="preserve">§18-5-46. Requiring teacher to change grade prohibited; teacher recommendation relating to promotion; </w:t>
      </w:r>
      <w:r w:rsidRPr="00750B3A">
        <w:rPr>
          <w:color w:val="auto"/>
          <w:u w:val="single"/>
        </w:rPr>
        <w:t xml:space="preserve">allowing </w:t>
      </w:r>
      <w:r w:rsidR="00ED43CF">
        <w:rPr>
          <w:color w:val="auto"/>
          <w:u w:val="single"/>
        </w:rPr>
        <w:t>discussion of certain theories</w:t>
      </w:r>
      <w:r w:rsidRPr="00750B3A">
        <w:rPr>
          <w:color w:val="auto"/>
          <w:u w:val="single"/>
        </w:rPr>
        <w:t>.</w:t>
      </w:r>
    </w:p>
    <w:p w14:paraId="2AA2EF2A" w14:textId="77777777" w:rsidR="00D265AF" w:rsidRPr="00750B3A" w:rsidRDefault="00D265AF" w:rsidP="00D265AF">
      <w:pPr>
        <w:ind w:firstLine="720"/>
        <w:jc w:val="both"/>
        <w:rPr>
          <w:rFonts w:eastAsia="Calibri" w:cs="Times New Roman"/>
          <w:color w:val="auto"/>
        </w:rPr>
        <w:sectPr w:rsidR="00D265AF" w:rsidRPr="00750B3A" w:rsidSect="008D407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7BDD914" w14:textId="77777777" w:rsidR="00D265AF" w:rsidRPr="00750B3A" w:rsidRDefault="00D265AF" w:rsidP="00D265AF">
      <w:pPr>
        <w:pStyle w:val="SectionBody"/>
        <w:rPr>
          <w:color w:val="auto"/>
        </w:rPr>
      </w:pPr>
      <w:r w:rsidRPr="00750B3A">
        <w:rPr>
          <w:color w:val="auto"/>
        </w:rPr>
        <w:t>(a) No teacher may be required by a principal or any other person to change a student's grade on either an individual assignment or a report card unless there is clear and convincing evidence that there was a mathematical error in calculating the student's grade.</w:t>
      </w:r>
    </w:p>
    <w:p w14:paraId="593D9E4B" w14:textId="77777777" w:rsidR="00D265AF" w:rsidRPr="00750B3A" w:rsidRDefault="00D265AF" w:rsidP="00D265AF">
      <w:pPr>
        <w:pStyle w:val="SectionBody"/>
        <w:rPr>
          <w:color w:val="auto"/>
        </w:rPr>
      </w:pPr>
      <w:r w:rsidRPr="00750B3A">
        <w:rPr>
          <w:color w:val="auto"/>
        </w:rPr>
        <w:t xml:space="preserve">(b) The teacher's recommendation relating to whether a student should be promoted to the next grade level shall be a primary consideration when making such a determination. </w:t>
      </w:r>
    </w:p>
    <w:p w14:paraId="2BEE8EC5" w14:textId="189AB709" w:rsidR="00D265AF" w:rsidRPr="00750B3A" w:rsidRDefault="00D265AF" w:rsidP="00D265AF">
      <w:pPr>
        <w:pStyle w:val="SectionBody"/>
        <w:rPr>
          <w:color w:val="auto"/>
          <w:u w:val="single"/>
        </w:rPr>
      </w:pPr>
      <w:r w:rsidRPr="00750B3A">
        <w:rPr>
          <w:color w:val="auto"/>
          <w:u w:val="single"/>
        </w:rPr>
        <w:t>(c)</w:t>
      </w:r>
      <w:r w:rsidR="00ED43CF">
        <w:rPr>
          <w:color w:val="auto"/>
          <w:u w:val="single"/>
        </w:rPr>
        <w:t xml:space="preserve"> No public school board, school superintendent, or school principal shall prohibit a public school classroom teacher from discussing or answering questions from students about </w:t>
      </w:r>
      <w:r w:rsidR="002E77FB">
        <w:rPr>
          <w:color w:val="auto"/>
          <w:u w:val="single"/>
        </w:rPr>
        <w:t>scientific</w:t>
      </w:r>
      <w:r w:rsidR="00ED43CF">
        <w:rPr>
          <w:color w:val="auto"/>
          <w:u w:val="single"/>
        </w:rPr>
        <w:t xml:space="preserve"> theories of how the universe and/or life came to exist</w:t>
      </w:r>
      <w:r w:rsidRPr="00750B3A">
        <w:rPr>
          <w:color w:val="auto"/>
          <w:u w:val="single"/>
        </w:rPr>
        <w:t>.</w:t>
      </w:r>
    </w:p>
    <w:sectPr w:rsidR="00D265AF" w:rsidRPr="00750B3A" w:rsidSect="00D265A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DFA4" w14:textId="77777777" w:rsidR="00A835EC" w:rsidRPr="00B844FE" w:rsidRDefault="00A835EC" w:rsidP="00B844FE">
      <w:r>
        <w:separator/>
      </w:r>
    </w:p>
  </w:endnote>
  <w:endnote w:type="continuationSeparator" w:id="0">
    <w:p w14:paraId="346FF26B" w14:textId="77777777" w:rsidR="00A835EC" w:rsidRPr="00B844FE" w:rsidRDefault="00A835E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1BCD" w14:textId="77777777" w:rsidR="00D265AF" w:rsidRDefault="00D265AF" w:rsidP="008A5B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895EEA" w14:textId="77777777" w:rsidR="00D265AF" w:rsidRPr="00D265AF" w:rsidRDefault="00D265AF" w:rsidP="00D2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C82F" w14:textId="77777777" w:rsidR="00D265AF" w:rsidRDefault="00D265AF" w:rsidP="008A5B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489BAC" w14:textId="77777777" w:rsidR="00D265AF" w:rsidRPr="00D265AF" w:rsidRDefault="00D265AF" w:rsidP="00D2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9174" w14:textId="77777777" w:rsidR="00A835EC" w:rsidRPr="00B844FE" w:rsidRDefault="00A835EC" w:rsidP="00B844FE">
      <w:r>
        <w:separator/>
      </w:r>
    </w:p>
  </w:footnote>
  <w:footnote w:type="continuationSeparator" w:id="0">
    <w:p w14:paraId="3A975238" w14:textId="77777777" w:rsidR="00A835EC" w:rsidRPr="00B844FE" w:rsidRDefault="00A835E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F9BE" w14:textId="77777777" w:rsidR="00D265AF" w:rsidRPr="00D265AF" w:rsidRDefault="00D265AF" w:rsidP="00D265AF">
    <w:pPr>
      <w:pStyle w:val="Header"/>
    </w:pPr>
    <w:r>
      <w:t>CS for SB 280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01D4" w14:textId="77777777" w:rsidR="00D265AF" w:rsidRPr="00D265AF" w:rsidRDefault="00D265AF" w:rsidP="00D265AF">
    <w:pPr>
      <w:pStyle w:val="Header"/>
    </w:pPr>
    <w:r>
      <w:t>CS for SB 280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160277">
    <w:abstractNumId w:val="0"/>
  </w:num>
  <w:num w:numId="2" w16cid:durableId="190167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EC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2E77FB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6D791C"/>
    <w:rsid w:val="007E02CF"/>
    <w:rsid w:val="007F1CF5"/>
    <w:rsid w:val="007F2267"/>
    <w:rsid w:val="0081249D"/>
    <w:rsid w:val="00834EDE"/>
    <w:rsid w:val="008736AA"/>
    <w:rsid w:val="008D275D"/>
    <w:rsid w:val="00952402"/>
    <w:rsid w:val="00980327"/>
    <w:rsid w:val="009E617F"/>
    <w:rsid w:val="009F1067"/>
    <w:rsid w:val="00A31E01"/>
    <w:rsid w:val="00A35B03"/>
    <w:rsid w:val="00A527AD"/>
    <w:rsid w:val="00A718CF"/>
    <w:rsid w:val="00A72E7C"/>
    <w:rsid w:val="00A835E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265AF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D43CF"/>
    <w:rsid w:val="00EE70CB"/>
    <w:rsid w:val="00EF6030"/>
    <w:rsid w:val="00F23775"/>
    <w:rsid w:val="00F377B3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F708C"/>
  <w15:chartTrackingRefBased/>
  <w15:docId w15:val="{44BE4E14-2307-421C-9D40-C19A045C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265AF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D2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14C3FC5FD477A8A79E8F7AC10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D17B-FC8C-4FCC-9537-4E1C7CE7DB47}"/>
      </w:docPartPr>
      <w:docPartBody>
        <w:p w:rsidR="00E335C7" w:rsidRDefault="008C3A34">
          <w:pPr>
            <w:pStyle w:val="A0414C3FC5FD477A8A79E8F7AC10746F"/>
          </w:pPr>
          <w:r w:rsidRPr="00B844FE">
            <w:t>Prefix Text</w:t>
          </w:r>
        </w:p>
      </w:docPartBody>
    </w:docPart>
    <w:docPart>
      <w:docPartPr>
        <w:name w:val="CED978760D5E4BD58F6124970E2E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68A8-EFC7-4CAF-9CED-DB371C640819}"/>
      </w:docPartPr>
      <w:docPartBody>
        <w:p w:rsidR="00E335C7" w:rsidRDefault="008C3A34">
          <w:pPr>
            <w:pStyle w:val="CED978760D5E4BD58F6124970E2E30AD"/>
          </w:pPr>
          <w:r w:rsidRPr="00B844FE">
            <w:t>[Type here]</w:t>
          </w:r>
        </w:p>
      </w:docPartBody>
    </w:docPart>
    <w:docPart>
      <w:docPartPr>
        <w:name w:val="2A514AAB31614324AD52538C7814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16E9-435B-42B8-900F-635796395A09}"/>
      </w:docPartPr>
      <w:docPartBody>
        <w:p w:rsidR="00E335C7" w:rsidRDefault="008C3A34">
          <w:pPr>
            <w:pStyle w:val="2A514AAB31614324AD52538C78140EC9"/>
          </w:pPr>
          <w:r w:rsidRPr="00B844FE">
            <w:t>Number</w:t>
          </w:r>
        </w:p>
      </w:docPartBody>
    </w:docPart>
    <w:docPart>
      <w:docPartPr>
        <w:name w:val="C6761B9E7F104C7B8C2326C744E4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CFB2-8217-4E79-9B52-8D42F5663D17}"/>
      </w:docPartPr>
      <w:docPartBody>
        <w:p w:rsidR="00E335C7" w:rsidRDefault="008C3A34">
          <w:pPr>
            <w:pStyle w:val="C6761B9E7F104C7B8C2326C744E477F7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DD389E6E67544B8ABB69642A97B6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EEA7-B6A4-4F6C-9A01-05622946B970}"/>
      </w:docPartPr>
      <w:docPartBody>
        <w:p w:rsidR="00E335C7" w:rsidRDefault="008C3A34">
          <w:pPr>
            <w:pStyle w:val="DD389E6E67544B8ABB69642A97B6194B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4"/>
    <w:rsid w:val="008C3A34"/>
    <w:rsid w:val="00E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14C3FC5FD477A8A79E8F7AC10746F">
    <w:name w:val="A0414C3FC5FD477A8A79E8F7AC10746F"/>
  </w:style>
  <w:style w:type="paragraph" w:customStyle="1" w:styleId="CED978760D5E4BD58F6124970E2E30AD">
    <w:name w:val="CED978760D5E4BD58F6124970E2E30AD"/>
  </w:style>
  <w:style w:type="paragraph" w:customStyle="1" w:styleId="2A514AAB31614324AD52538C78140EC9">
    <w:name w:val="2A514AAB31614324AD52538C78140EC9"/>
  </w:style>
  <w:style w:type="character" w:styleId="PlaceholderText">
    <w:name w:val="Placeholder Text"/>
    <w:basedOn w:val="DefaultParagraphFont"/>
    <w:uiPriority w:val="99"/>
    <w:semiHidden/>
    <w:rsid w:val="008C3A34"/>
    <w:rPr>
      <w:color w:val="808080"/>
    </w:rPr>
  </w:style>
  <w:style w:type="paragraph" w:customStyle="1" w:styleId="C6761B9E7F104C7B8C2326C744E477F7">
    <w:name w:val="C6761B9E7F104C7B8C2326C744E477F7"/>
  </w:style>
  <w:style w:type="paragraph" w:customStyle="1" w:styleId="DD389E6E67544B8ABB69642A97B6194B">
    <w:name w:val="DD389E6E67544B8ABB69642A97B61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2</Pages>
  <Words>210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Kristin Jones</cp:lastModifiedBy>
  <cp:revision>3</cp:revision>
  <dcterms:created xsi:type="dcterms:W3CDTF">2024-01-16T16:23:00Z</dcterms:created>
  <dcterms:modified xsi:type="dcterms:W3CDTF">2024-01-17T19:25:00Z</dcterms:modified>
</cp:coreProperties>
</file>